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EF" w:rsidRDefault="00ED66EF">
      <w:r>
        <w:t>Name:  Jennifer Wolfe</w:t>
      </w:r>
    </w:p>
    <w:p w:rsidR="00ED66EF" w:rsidRDefault="00ED66EF">
      <w:r>
        <w:t>Course/Grade:</w:t>
      </w:r>
      <w:r>
        <w:tab/>
        <w:t xml:space="preserve"> AVID 9</w:t>
      </w:r>
    </w:p>
    <w:p w:rsidR="00ED66EF" w:rsidRDefault="00ED66EF">
      <w:r>
        <w:t xml:space="preserve">Lesson Title: </w:t>
      </w:r>
      <w:smartTag w:uri="urn:schemas-microsoft-com:office:smarttags" w:element="place">
        <w:r>
          <w:t>Agua Fria</w:t>
        </w:r>
      </w:smartTag>
      <w:r>
        <w:t xml:space="preserve"> Sister School Program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2"/>
        <w:gridCol w:w="4392"/>
        <w:gridCol w:w="4392"/>
      </w:tblGrid>
      <w:tr w:rsidR="00ED66EF" w:rsidRPr="00261FF9" w:rsidTr="00261FF9">
        <w:tc>
          <w:tcPr>
            <w:tcW w:w="13176" w:type="dxa"/>
            <w:gridSpan w:val="3"/>
            <w:shd w:val="clear" w:color="auto" w:fill="000000"/>
          </w:tcPr>
          <w:p w:rsidR="00ED66EF" w:rsidRPr="00261FF9" w:rsidRDefault="00ED66EF" w:rsidP="00261FF9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61FF9">
              <w:rPr>
                <w:b/>
                <w:color w:val="FFFFFF"/>
                <w:sz w:val="28"/>
                <w:szCs w:val="28"/>
              </w:rPr>
              <w:t>Stage 1 Desired Results</w:t>
            </w:r>
          </w:p>
        </w:tc>
      </w:tr>
      <w:tr w:rsidR="00ED66EF" w:rsidRPr="00261FF9" w:rsidTr="00261FF9">
        <w:tc>
          <w:tcPr>
            <w:tcW w:w="4392" w:type="dxa"/>
            <w:vMerge w:val="restart"/>
          </w:tcPr>
          <w:p w:rsidR="00ED66EF" w:rsidRPr="00261FF9" w:rsidRDefault="00ED66EF" w:rsidP="00261FF9">
            <w:pPr>
              <w:tabs>
                <w:tab w:val="right" w:pos="3960"/>
              </w:tabs>
              <w:spacing w:after="0" w:line="240" w:lineRule="auto"/>
            </w:pPr>
            <w:r w:rsidRPr="00261FF9">
              <w:t>ESTABLISHED GOALS</w:t>
            </w:r>
            <w:r w:rsidRPr="00261FF9">
              <w:tab/>
            </w:r>
            <w:r w:rsidRPr="00261FF9"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383143062" r:id="rId6"/>
              </w:object>
            </w:r>
          </w:p>
          <w:p w:rsidR="00ED66EF" w:rsidRDefault="00ED66EF" w:rsidP="007005AF">
            <w:pPr>
              <w:tabs>
                <w:tab w:val="right" w:pos="3960"/>
              </w:tabs>
              <w:spacing w:after="0" w:line="240" w:lineRule="auto"/>
            </w:pPr>
            <w:r>
              <w:t xml:space="preserve">1.To encourage friendship, cultural understanding and shared learning between students and teachers in the </w:t>
            </w:r>
            <w:smartTag w:uri="urn:schemas-microsoft-com:office:smarttags" w:element="country-region">
              <w:r>
                <w:t>US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Nicaragua</w:t>
                </w:r>
              </w:smartTag>
            </w:smartTag>
            <w:r>
              <w:t>.</w:t>
            </w:r>
          </w:p>
          <w:p w:rsidR="00ED66EF" w:rsidRDefault="00ED66EF" w:rsidP="007005AF">
            <w:pPr>
              <w:tabs>
                <w:tab w:val="right" w:pos="3960"/>
              </w:tabs>
              <w:spacing w:after="0" w:line="240" w:lineRule="auto"/>
            </w:pPr>
            <w:r>
              <w:t>2.  Develop an understanding and become active in areas of global service and social justice.</w:t>
            </w:r>
          </w:p>
          <w:p w:rsidR="00ED66EF" w:rsidRDefault="00ED66EF" w:rsidP="007005AF">
            <w:pPr>
              <w:tabs>
                <w:tab w:val="right" w:pos="3960"/>
              </w:tabs>
              <w:spacing w:after="0" w:line="240" w:lineRule="auto"/>
            </w:pPr>
            <w:r>
              <w:t>3.  Incorporate technology to facilitate a dynamic communication between countries and provide 21</w:t>
            </w:r>
            <w:r w:rsidRPr="007005AF">
              <w:rPr>
                <w:vertAlign w:val="superscript"/>
              </w:rPr>
              <w:t>st</w:t>
            </w:r>
            <w:r>
              <w:t xml:space="preserve"> century skills for students.</w:t>
            </w:r>
          </w:p>
          <w:p w:rsidR="00ED66EF" w:rsidRPr="00261FF9" w:rsidRDefault="00ED66EF" w:rsidP="007005AF">
            <w:pPr>
              <w:tabs>
                <w:tab w:val="right" w:pos="3960"/>
              </w:tabs>
              <w:spacing w:after="0" w:line="240" w:lineRule="auto"/>
            </w:pPr>
            <w:r>
              <w:t>4.  Explore individual identities while learning about the identities and cultures in other parts of the world to develop a broader and more open minded world view.</w:t>
            </w:r>
          </w:p>
        </w:tc>
        <w:tc>
          <w:tcPr>
            <w:tcW w:w="8784" w:type="dxa"/>
            <w:gridSpan w:val="2"/>
            <w:shd w:val="clear" w:color="auto" w:fill="D9D9D9"/>
          </w:tcPr>
          <w:p w:rsidR="00ED66EF" w:rsidRPr="00261FF9" w:rsidRDefault="00ED66EF" w:rsidP="00261FF9">
            <w:pPr>
              <w:spacing w:after="0" w:line="240" w:lineRule="auto"/>
              <w:jc w:val="center"/>
              <w:rPr>
                <w:b/>
                <w:i/>
              </w:rPr>
            </w:pPr>
            <w:r w:rsidRPr="00261FF9">
              <w:rPr>
                <w:b/>
                <w:i/>
              </w:rPr>
              <w:t>Transfer</w:t>
            </w:r>
          </w:p>
        </w:tc>
      </w:tr>
      <w:tr w:rsidR="00ED66EF" w:rsidRPr="00261FF9" w:rsidTr="00261FF9">
        <w:tc>
          <w:tcPr>
            <w:tcW w:w="4392" w:type="dxa"/>
            <w:vMerge/>
          </w:tcPr>
          <w:p w:rsidR="00ED66EF" w:rsidRPr="00261FF9" w:rsidRDefault="00ED66EF" w:rsidP="00261FF9">
            <w:pPr>
              <w:spacing w:after="0" w:line="240" w:lineRule="auto"/>
            </w:pPr>
          </w:p>
        </w:tc>
        <w:tc>
          <w:tcPr>
            <w:tcW w:w="8784" w:type="dxa"/>
            <w:gridSpan w:val="2"/>
          </w:tcPr>
          <w:p w:rsidR="00ED66EF" w:rsidRPr="00261FF9" w:rsidRDefault="00ED66EF" w:rsidP="00261FF9">
            <w:pPr>
              <w:tabs>
                <w:tab w:val="right" w:pos="8388"/>
              </w:tabs>
              <w:spacing w:after="0" w:line="240" w:lineRule="auto"/>
            </w:pPr>
            <w:r w:rsidRPr="00261FF9">
              <w:rPr>
                <w:i/>
              </w:rPr>
              <w:t>Students will be able to independently use their learning to…</w:t>
            </w:r>
            <w:r w:rsidRPr="00261FF9">
              <w:rPr>
                <w:i/>
              </w:rPr>
              <w:tab/>
            </w:r>
          </w:p>
          <w:p w:rsidR="00ED66EF" w:rsidRPr="00261FF9" w:rsidRDefault="00ED66EF" w:rsidP="00261FF9">
            <w:pPr>
              <w:tabs>
                <w:tab w:val="right" w:pos="8388"/>
              </w:tabs>
              <w:spacing w:after="0" w:line="240" w:lineRule="auto"/>
            </w:pPr>
            <w:r>
              <w:t>become globally competent students who are able to develop and maintain relationships with students from another culture.</w:t>
            </w:r>
          </w:p>
        </w:tc>
      </w:tr>
      <w:tr w:rsidR="00ED66EF" w:rsidRPr="00261FF9" w:rsidTr="00261FF9">
        <w:tc>
          <w:tcPr>
            <w:tcW w:w="4392" w:type="dxa"/>
            <w:vMerge/>
          </w:tcPr>
          <w:p w:rsidR="00ED66EF" w:rsidRPr="00261FF9" w:rsidRDefault="00ED66EF" w:rsidP="00261FF9">
            <w:pPr>
              <w:spacing w:after="0" w:line="240" w:lineRule="auto"/>
            </w:pPr>
          </w:p>
        </w:tc>
        <w:tc>
          <w:tcPr>
            <w:tcW w:w="8784" w:type="dxa"/>
            <w:gridSpan w:val="2"/>
            <w:shd w:val="clear" w:color="auto" w:fill="D9D9D9"/>
          </w:tcPr>
          <w:p w:rsidR="00ED66EF" w:rsidRPr="00261FF9" w:rsidRDefault="00ED66EF" w:rsidP="00261FF9">
            <w:pPr>
              <w:spacing w:after="0" w:line="240" w:lineRule="auto"/>
              <w:jc w:val="center"/>
              <w:rPr>
                <w:b/>
                <w:i/>
              </w:rPr>
            </w:pPr>
            <w:r w:rsidRPr="00261FF9">
              <w:rPr>
                <w:b/>
                <w:i/>
              </w:rPr>
              <w:t>Meaning</w:t>
            </w:r>
          </w:p>
        </w:tc>
      </w:tr>
      <w:tr w:rsidR="00ED66EF" w:rsidRPr="00261FF9" w:rsidTr="00261FF9">
        <w:tc>
          <w:tcPr>
            <w:tcW w:w="4392" w:type="dxa"/>
            <w:vMerge/>
          </w:tcPr>
          <w:p w:rsidR="00ED66EF" w:rsidRPr="00261FF9" w:rsidRDefault="00ED66EF" w:rsidP="00261FF9">
            <w:pPr>
              <w:spacing w:after="0" w:line="240" w:lineRule="auto"/>
            </w:pPr>
          </w:p>
        </w:tc>
        <w:tc>
          <w:tcPr>
            <w:tcW w:w="4392" w:type="dxa"/>
          </w:tcPr>
          <w:p w:rsidR="00ED66EF" w:rsidRPr="00261FF9" w:rsidRDefault="00ED66EF" w:rsidP="00261FF9">
            <w:pPr>
              <w:tabs>
                <w:tab w:val="right" w:pos="4075"/>
              </w:tabs>
              <w:spacing w:after="0" w:line="240" w:lineRule="auto"/>
            </w:pPr>
            <w:r w:rsidRPr="00261FF9">
              <w:t>UNDERSTANDINGS</w:t>
            </w:r>
            <w:r w:rsidRPr="00261FF9">
              <w:tab/>
            </w:r>
          </w:p>
          <w:p w:rsidR="00ED66EF" w:rsidRPr="00261FF9" w:rsidRDefault="00ED66EF" w:rsidP="00261FF9">
            <w:pPr>
              <w:spacing w:after="0" w:line="240" w:lineRule="auto"/>
            </w:pPr>
            <w:r w:rsidRPr="00261FF9">
              <w:rPr>
                <w:i/>
              </w:rPr>
              <w:t>Students will understand that…</w:t>
            </w:r>
          </w:p>
          <w:p w:rsidR="00ED66EF" w:rsidRDefault="00ED66EF" w:rsidP="007005AF">
            <w:pPr>
              <w:numPr>
                <w:ilvl w:val="0"/>
                <w:numId w:val="3"/>
              </w:numPr>
              <w:spacing w:after="0" w:line="240" w:lineRule="auto"/>
            </w:pPr>
            <w:r>
              <w:t>Our culture and identity is what makes us unique</w:t>
            </w:r>
          </w:p>
          <w:p w:rsidR="00ED66EF" w:rsidRDefault="00ED66EF" w:rsidP="007005AF">
            <w:pPr>
              <w:numPr>
                <w:ilvl w:val="0"/>
                <w:numId w:val="3"/>
              </w:numPr>
              <w:spacing w:after="0" w:line="240" w:lineRule="auto"/>
            </w:pPr>
            <w:r>
              <w:t>Ideas of culture and identity change as we travel to other places around the world</w:t>
            </w:r>
          </w:p>
          <w:p w:rsidR="00ED66EF" w:rsidRDefault="00ED66EF" w:rsidP="007005AF">
            <w:pPr>
              <w:numPr>
                <w:ilvl w:val="0"/>
                <w:numId w:val="3"/>
              </w:numPr>
              <w:spacing w:after="0" w:line="240" w:lineRule="auto"/>
            </w:pPr>
            <w:r>
              <w:t>Even though our cultures are different, people still share the same needs and dreams.</w:t>
            </w:r>
          </w:p>
          <w:p w:rsidR="00ED66EF" w:rsidRPr="00261FF9" w:rsidRDefault="00ED66EF" w:rsidP="00261FF9">
            <w:pPr>
              <w:spacing w:after="0" w:line="240" w:lineRule="auto"/>
            </w:pPr>
          </w:p>
        </w:tc>
        <w:tc>
          <w:tcPr>
            <w:tcW w:w="4392" w:type="dxa"/>
          </w:tcPr>
          <w:p w:rsidR="00ED66EF" w:rsidRPr="00261FF9" w:rsidRDefault="00ED66EF" w:rsidP="00261FF9">
            <w:pPr>
              <w:tabs>
                <w:tab w:val="right" w:pos="4016"/>
              </w:tabs>
              <w:spacing w:after="0" w:line="240" w:lineRule="auto"/>
            </w:pPr>
            <w:r w:rsidRPr="00261FF9">
              <w:t>ESSENTIAL QUESTIONS</w:t>
            </w:r>
            <w:r w:rsidRPr="00261FF9">
              <w:tab/>
            </w:r>
          </w:p>
          <w:p w:rsidR="00ED66EF" w:rsidRDefault="00ED66EF" w:rsidP="004F0060">
            <w:pPr>
              <w:tabs>
                <w:tab w:val="right" w:pos="4016"/>
              </w:tabs>
              <w:spacing w:after="0" w:line="240" w:lineRule="auto"/>
            </w:pPr>
            <w:r>
              <w:t>What is the definition of culture?</w:t>
            </w:r>
          </w:p>
          <w:p w:rsidR="00ED66EF" w:rsidRDefault="00ED66EF" w:rsidP="004F0060">
            <w:pPr>
              <w:tabs>
                <w:tab w:val="right" w:pos="4016"/>
              </w:tabs>
              <w:spacing w:after="0" w:line="240" w:lineRule="auto"/>
            </w:pPr>
            <w:r>
              <w:t>How are we globally connected to other cultures?</w:t>
            </w:r>
          </w:p>
          <w:p w:rsidR="00ED66EF" w:rsidRDefault="00ED66EF" w:rsidP="004F0060">
            <w:pPr>
              <w:tabs>
                <w:tab w:val="right" w:pos="4016"/>
              </w:tabs>
              <w:spacing w:after="0" w:line="240" w:lineRule="auto"/>
            </w:pPr>
            <w:r>
              <w:t>In what ways can we connect and develop friendships with students from other countries?</w:t>
            </w:r>
          </w:p>
          <w:p w:rsidR="00ED66EF" w:rsidRDefault="00ED66EF" w:rsidP="004F0060">
            <w:pPr>
              <w:tabs>
                <w:tab w:val="right" w:pos="4016"/>
              </w:tabs>
              <w:spacing w:after="0" w:line="240" w:lineRule="auto"/>
            </w:pPr>
            <w:r>
              <w:t>How are students around the world similar and different?</w:t>
            </w:r>
          </w:p>
          <w:p w:rsidR="00ED66EF" w:rsidRPr="00261FF9" w:rsidRDefault="00ED66EF" w:rsidP="004F0060">
            <w:pPr>
              <w:tabs>
                <w:tab w:val="right" w:pos="4016"/>
              </w:tabs>
              <w:spacing w:after="0" w:line="240" w:lineRule="auto"/>
            </w:pPr>
          </w:p>
        </w:tc>
      </w:tr>
      <w:tr w:rsidR="00ED66EF" w:rsidRPr="00261FF9" w:rsidTr="00261FF9">
        <w:tc>
          <w:tcPr>
            <w:tcW w:w="4392" w:type="dxa"/>
            <w:vMerge/>
          </w:tcPr>
          <w:p w:rsidR="00ED66EF" w:rsidRPr="00261FF9" w:rsidRDefault="00ED66EF" w:rsidP="00261FF9">
            <w:pPr>
              <w:spacing w:after="0" w:line="240" w:lineRule="auto"/>
            </w:pPr>
          </w:p>
        </w:tc>
        <w:tc>
          <w:tcPr>
            <w:tcW w:w="8784" w:type="dxa"/>
            <w:gridSpan w:val="2"/>
            <w:shd w:val="clear" w:color="auto" w:fill="D9D9D9"/>
          </w:tcPr>
          <w:p w:rsidR="00ED66EF" w:rsidRPr="00261FF9" w:rsidRDefault="00ED66EF" w:rsidP="00261FF9">
            <w:pPr>
              <w:spacing w:after="0" w:line="240" w:lineRule="auto"/>
              <w:jc w:val="center"/>
              <w:rPr>
                <w:b/>
                <w:i/>
              </w:rPr>
            </w:pPr>
            <w:r w:rsidRPr="00261FF9">
              <w:rPr>
                <w:b/>
                <w:i/>
              </w:rPr>
              <w:t>Acquisition</w:t>
            </w:r>
          </w:p>
        </w:tc>
      </w:tr>
      <w:tr w:rsidR="00ED66EF" w:rsidRPr="00261FF9" w:rsidTr="00261FF9">
        <w:tc>
          <w:tcPr>
            <w:tcW w:w="4392" w:type="dxa"/>
            <w:vMerge/>
          </w:tcPr>
          <w:p w:rsidR="00ED66EF" w:rsidRPr="00261FF9" w:rsidRDefault="00ED66EF" w:rsidP="00261FF9">
            <w:pPr>
              <w:spacing w:after="0" w:line="240" w:lineRule="auto"/>
            </w:pPr>
          </w:p>
        </w:tc>
        <w:tc>
          <w:tcPr>
            <w:tcW w:w="4392" w:type="dxa"/>
          </w:tcPr>
          <w:p w:rsidR="00ED66EF" w:rsidRPr="00261FF9" w:rsidRDefault="00ED66EF" w:rsidP="00261FF9">
            <w:pPr>
              <w:tabs>
                <w:tab w:val="right" w:pos="4075"/>
              </w:tabs>
              <w:spacing w:after="0" w:line="240" w:lineRule="auto"/>
            </w:pPr>
            <w:r w:rsidRPr="00261FF9">
              <w:rPr>
                <w:i/>
              </w:rPr>
              <w:t>Students will know…</w:t>
            </w:r>
            <w:r w:rsidRPr="00261FF9">
              <w:rPr>
                <w:i/>
              </w:rPr>
              <w:tab/>
            </w:r>
          </w:p>
          <w:p w:rsidR="00ED66EF" w:rsidRDefault="00ED66EF" w:rsidP="007005AF">
            <w:pPr>
              <w:tabs>
                <w:tab w:val="right" w:pos="4075"/>
              </w:tabs>
              <w:spacing w:after="0" w:line="240" w:lineRule="auto"/>
            </w:pPr>
            <w:r>
              <w:t>*the definition of culture and identity</w:t>
            </w:r>
          </w:p>
          <w:p w:rsidR="00ED66EF" w:rsidRDefault="00ED66EF" w:rsidP="007005AF">
            <w:pPr>
              <w:tabs>
                <w:tab w:val="right" w:pos="4075"/>
              </w:tabs>
              <w:spacing w:after="0" w:line="240" w:lineRule="auto"/>
            </w:pPr>
            <w:r>
              <w:t>*how to describe key elements of their own culture and identity</w:t>
            </w:r>
          </w:p>
          <w:p w:rsidR="00ED66EF" w:rsidRDefault="00ED66EF" w:rsidP="007005AF">
            <w:pPr>
              <w:tabs>
                <w:tab w:val="right" w:pos="4075"/>
              </w:tabs>
              <w:spacing w:after="0" w:line="240" w:lineRule="auto"/>
            </w:pPr>
            <w:r>
              <w:t>*differences and similarities between cultures</w:t>
            </w:r>
          </w:p>
          <w:p w:rsidR="00ED66EF" w:rsidRDefault="00ED66EF" w:rsidP="007005AF">
            <w:pPr>
              <w:tabs>
                <w:tab w:val="right" w:pos="4075"/>
              </w:tabs>
              <w:spacing w:after="0" w:line="240" w:lineRule="auto"/>
            </w:pPr>
            <w:r>
              <w:t>*how to create a culture of international exchange and appreciation of different cultures in their schools and communities</w:t>
            </w:r>
          </w:p>
          <w:p w:rsidR="00ED66EF" w:rsidRDefault="00ED66EF" w:rsidP="007005AF">
            <w:pPr>
              <w:tabs>
                <w:tab w:val="right" w:pos="4075"/>
              </w:tabs>
              <w:spacing w:after="0" w:line="240" w:lineRule="auto"/>
            </w:pPr>
            <w:r>
              <w:t>*how to utilize several Web 2.0 applications to facilitate global communication</w:t>
            </w:r>
          </w:p>
          <w:p w:rsidR="00ED66EF" w:rsidRDefault="00ED66EF" w:rsidP="007005AF">
            <w:pPr>
              <w:tabs>
                <w:tab w:val="right" w:pos="4075"/>
              </w:tabs>
              <w:spacing w:after="0" w:line="240" w:lineRule="auto"/>
            </w:pPr>
            <w:r>
              <w:t>*how to develop an ‘ethical compass’ to understand and act on issues of global significance</w:t>
            </w:r>
          </w:p>
          <w:p w:rsidR="00ED66EF" w:rsidRPr="00261FF9" w:rsidRDefault="00ED66EF" w:rsidP="007005AF">
            <w:pPr>
              <w:tabs>
                <w:tab w:val="right" w:pos="4075"/>
              </w:tabs>
              <w:spacing w:after="0" w:line="240" w:lineRule="auto"/>
              <w:ind w:left="1080"/>
            </w:pPr>
          </w:p>
        </w:tc>
        <w:tc>
          <w:tcPr>
            <w:tcW w:w="4392" w:type="dxa"/>
          </w:tcPr>
          <w:p w:rsidR="00ED66EF" w:rsidRPr="00261FF9" w:rsidRDefault="00ED66EF" w:rsidP="00261FF9">
            <w:pPr>
              <w:tabs>
                <w:tab w:val="right" w:pos="4003"/>
              </w:tabs>
              <w:spacing w:after="0" w:line="240" w:lineRule="auto"/>
            </w:pPr>
            <w:r w:rsidRPr="00261FF9">
              <w:rPr>
                <w:i/>
              </w:rPr>
              <w:t>Students will be skilled at…</w:t>
            </w:r>
            <w:r w:rsidRPr="00261FF9">
              <w:rPr>
                <w:i/>
              </w:rPr>
              <w:tab/>
            </w:r>
          </w:p>
          <w:p w:rsidR="00ED66EF" w:rsidRDefault="00ED66EF" w:rsidP="00261FF9">
            <w:pPr>
              <w:tabs>
                <w:tab w:val="right" w:pos="4003"/>
              </w:tabs>
              <w:spacing w:after="0" w:line="240" w:lineRule="auto"/>
            </w:pPr>
            <w:r>
              <w:t>*defining culture and identity</w:t>
            </w:r>
          </w:p>
          <w:p w:rsidR="00ED66EF" w:rsidRDefault="00ED66EF" w:rsidP="00261FF9">
            <w:pPr>
              <w:tabs>
                <w:tab w:val="right" w:pos="4003"/>
              </w:tabs>
              <w:spacing w:after="0" w:line="240" w:lineRule="auto"/>
            </w:pPr>
            <w:r>
              <w:t>*creating written, oral, and graphic representations of their culture</w:t>
            </w:r>
          </w:p>
          <w:p w:rsidR="00ED66EF" w:rsidRDefault="00ED66EF" w:rsidP="00261FF9">
            <w:pPr>
              <w:tabs>
                <w:tab w:val="right" w:pos="4003"/>
              </w:tabs>
              <w:spacing w:after="0" w:line="240" w:lineRule="auto"/>
            </w:pPr>
            <w:r>
              <w:t xml:space="preserve">*comparing and contrasting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culture with Nicaraguan culture</w:t>
            </w:r>
          </w:p>
          <w:p w:rsidR="00ED66EF" w:rsidRDefault="00ED66EF" w:rsidP="00261FF9">
            <w:pPr>
              <w:tabs>
                <w:tab w:val="right" w:pos="4003"/>
              </w:tabs>
              <w:spacing w:after="0" w:line="240" w:lineRule="auto"/>
            </w:pPr>
            <w:r>
              <w:t>*analyzing elements of a culture that is new to them</w:t>
            </w:r>
          </w:p>
          <w:p w:rsidR="00ED66EF" w:rsidRDefault="00ED66EF" w:rsidP="00261FF9">
            <w:pPr>
              <w:tabs>
                <w:tab w:val="right" w:pos="4003"/>
              </w:tabs>
              <w:spacing w:after="0" w:line="240" w:lineRule="auto"/>
            </w:pPr>
            <w:r>
              <w:t>*formulating appropriate questions to acquire information from another culture</w:t>
            </w:r>
          </w:p>
          <w:p w:rsidR="00ED66EF" w:rsidRDefault="00ED66EF" w:rsidP="00261FF9">
            <w:pPr>
              <w:tabs>
                <w:tab w:val="right" w:pos="4003"/>
              </w:tabs>
              <w:spacing w:after="0" w:line="240" w:lineRule="auto"/>
            </w:pPr>
            <w:r>
              <w:t xml:space="preserve">* utilize digital and written media (in English and Spanish,  when appropriate) to develop and communicate relationships and ideas between the </w:t>
            </w:r>
            <w:smartTag w:uri="urn:schemas-microsoft-com:office:smarttags" w:element="country-region">
              <w:r>
                <w:t>U.S.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Nicaragua</w:t>
                </w:r>
              </w:smartTag>
            </w:smartTag>
          </w:p>
          <w:p w:rsidR="00ED66EF" w:rsidRPr="00261FF9" w:rsidRDefault="00ED66EF" w:rsidP="00261FF9">
            <w:pPr>
              <w:tabs>
                <w:tab w:val="right" w:pos="4003"/>
              </w:tabs>
              <w:spacing w:after="0" w:line="240" w:lineRule="auto"/>
            </w:pPr>
            <w:r>
              <w:t>*developing meta-awareness that knowledge is created through having opinions about the world and creating tolerance for multiple viewpoints.</w:t>
            </w:r>
          </w:p>
        </w:tc>
      </w:tr>
      <w:tr w:rsidR="00ED66EF" w:rsidRPr="00261FF9" w:rsidTr="00261FF9">
        <w:tc>
          <w:tcPr>
            <w:tcW w:w="13176" w:type="dxa"/>
            <w:gridSpan w:val="3"/>
            <w:shd w:val="clear" w:color="auto" w:fill="000000"/>
          </w:tcPr>
          <w:p w:rsidR="00ED66EF" w:rsidRPr="00261FF9" w:rsidRDefault="00ED66EF" w:rsidP="00261FF9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61FF9">
              <w:rPr>
                <w:b/>
                <w:color w:val="FFFFFF"/>
                <w:sz w:val="28"/>
                <w:szCs w:val="28"/>
              </w:rPr>
              <w:t>Stage 2 - Evidence</w:t>
            </w:r>
          </w:p>
        </w:tc>
      </w:tr>
      <w:tr w:rsidR="00ED66EF" w:rsidRPr="00261FF9" w:rsidTr="00261FF9">
        <w:tc>
          <w:tcPr>
            <w:tcW w:w="4392" w:type="dxa"/>
            <w:shd w:val="clear" w:color="auto" w:fill="D9D9D9"/>
          </w:tcPr>
          <w:p w:rsidR="00ED66EF" w:rsidRPr="00261FF9" w:rsidRDefault="00ED66EF" w:rsidP="00261FF9">
            <w:pPr>
              <w:spacing w:after="0" w:line="240" w:lineRule="auto"/>
              <w:rPr>
                <w:b/>
              </w:rPr>
            </w:pPr>
            <w:r w:rsidRPr="00261FF9">
              <w:rPr>
                <w:b/>
              </w:rPr>
              <w:t>Evaluative Criteria</w:t>
            </w:r>
          </w:p>
        </w:tc>
        <w:tc>
          <w:tcPr>
            <w:tcW w:w="8784" w:type="dxa"/>
            <w:gridSpan w:val="2"/>
            <w:shd w:val="clear" w:color="auto" w:fill="D9D9D9"/>
          </w:tcPr>
          <w:p w:rsidR="00ED66EF" w:rsidRPr="00261FF9" w:rsidRDefault="00ED66EF" w:rsidP="00261FF9">
            <w:pPr>
              <w:spacing w:after="0" w:line="240" w:lineRule="auto"/>
              <w:rPr>
                <w:b/>
              </w:rPr>
            </w:pPr>
            <w:r w:rsidRPr="00261FF9">
              <w:rPr>
                <w:b/>
              </w:rPr>
              <w:t>Assessment Evidence</w:t>
            </w:r>
          </w:p>
        </w:tc>
      </w:tr>
      <w:tr w:rsidR="00ED66EF" w:rsidRPr="00261FF9" w:rsidTr="00261FF9">
        <w:tc>
          <w:tcPr>
            <w:tcW w:w="4392" w:type="dxa"/>
          </w:tcPr>
          <w:p w:rsidR="00ED66EF" w:rsidRDefault="00ED66EF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 Insightful, creative, informative, well written, collaborative</w:t>
            </w:r>
          </w:p>
          <w:p w:rsidR="00ED66EF" w:rsidRDefault="00ED66EF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>Detailed, insightful, creative, informative, well written, organized</w:t>
            </w:r>
          </w:p>
          <w:p w:rsidR="00ED66EF" w:rsidRDefault="00ED66EF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>Creative, informative, collaborative</w:t>
            </w:r>
          </w:p>
          <w:p w:rsidR="00ED66EF" w:rsidRDefault="00ED66EF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>Research based, well written, informative, creative</w:t>
            </w:r>
          </w:p>
          <w:p w:rsidR="00ED66EF" w:rsidRDefault="00ED66EF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>Creative, insightful</w:t>
            </w:r>
          </w:p>
          <w:p w:rsidR="00ED66EF" w:rsidRDefault="00ED66EF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>Creative, descriptive</w:t>
            </w:r>
          </w:p>
          <w:p w:rsidR="00ED66EF" w:rsidRDefault="00ED66EF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>Organized, thoughtful, detailed, relevant</w:t>
            </w:r>
          </w:p>
          <w:p w:rsidR="00ED66EF" w:rsidRPr="00261FF9" w:rsidRDefault="00ED66EF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>Creative, makes connections, descriptive</w:t>
            </w:r>
          </w:p>
        </w:tc>
        <w:tc>
          <w:tcPr>
            <w:tcW w:w="8784" w:type="dxa"/>
            <w:gridSpan w:val="2"/>
          </w:tcPr>
          <w:p w:rsidR="00ED66EF" w:rsidRPr="00261FF9" w:rsidRDefault="00ED66EF" w:rsidP="00261FF9">
            <w:pPr>
              <w:tabs>
                <w:tab w:val="right" w:pos="8408"/>
              </w:tabs>
              <w:spacing w:after="0" w:line="240" w:lineRule="auto"/>
            </w:pPr>
            <w:r w:rsidRPr="00261FF9">
              <w:t>TRANSFER TASK(S):</w:t>
            </w:r>
            <w:r w:rsidRPr="00261FF9">
              <w:tab/>
            </w:r>
          </w:p>
          <w:p w:rsidR="00ED66EF" w:rsidRDefault="00ED66EF" w:rsidP="00EA1676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>1.Students will create a short film identifying ‘A Day At Emerson Junior High School’.  Students will include interviews with each other, teachers, other students at staff members at school.</w:t>
            </w:r>
          </w:p>
          <w:p w:rsidR="00ED66EF" w:rsidRDefault="00ED66EF" w:rsidP="00EA1676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>2.Students will create a Prezi presentation portraying ‘A Day in the Community of Davis, CA’.  Students will include interviews of each other, of family members, and people and places in our community.</w:t>
            </w:r>
          </w:p>
          <w:p w:rsidR="00ED66EF" w:rsidRDefault="00ED66EF" w:rsidP="00EA1676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 xml:space="preserve">3.Students will create a digital photo album or illustrated map of the </w:t>
            </w:r>
            <w:smartTag w:uri="urn:schemas-microsoft-com:office:smarttags" w:element="country-region">
              <w:r>
                <w:t>U.S.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>
                  <w:t>California</w:t>
                </w:r>
              </w:smartTag>
            </w:smartTag>
            <w:r>
              <w:t xml:space="preserve"> to represent our national culture.</w:t>
            </w:r>
          </w:p>
          <w:p w:rsidR="00ED66EF" w:rsidRDefault="00ED66EF" w:rsidP="00EA1676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 xml:space="preserve">4.Students will create an xtranormal video of their favorite historical figure and how they are a part of the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culture.</w:t>
            </w:r>
          </w:p>
          <w:p w:rsidR="00ED66EF" w:rsidRDefault="00ED66EF" w:rsidP="00EA1676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>5. Students will create Wordles representing their idea of the American dream and the concept of freedom.</w:t>
            </w:r>
          </w:p>
          <w:p w:rsidR="00ED66EF" w:rsidRDefault="00ED66EF" w:rsidP="00FE101A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>6. Students will create digital  greeting cards to celebrate M</w:t>
            </w:r>
            <w:r>
              <w:rPr>
                <w:rFonts w:cs="Calibri"/>
              </w:rPr>
              <w:t>é</w:t>
            </w:r>
            <w:r>
              <w:t>s de Amistad (Month of Friendship) with Nicaraguan students .</w:t>
            </w:r>
          </w:p>
          <w:p w:rsidR="00ED66EF" w:rsidRDefault="00ED66EF" w:rsidP="00FE101A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 xml:space="preserve">7. Students will create and take action on a project to raise $400 for our sister school in </w:t>
            </w:r>
            <w:smartTag w:uri="urn:schemas-microsoft-com:office:smarttags" w:element="place">
              <w:smartTag w:uri="urn:schemas-microsoft-com:office:smarttags" w:element="City">
                <w:r>
                  <w:t>Agua Fria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Nicaragua</w:t>
                </w:r>
              </w:smartTag>
            </w:smartTag>
          </w:p>
          <w:p w:rsidR="00ED66EF" w:rsidRDefault="00ED66EF" w:rsidP="00FE101A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 xml:space="preserve">8. Students will create a blog to communicate with students in </w:t>
            </w:r>
            <w:smartTag w:uri="urn:schemas-microsoft-com:office:smarttags" w:element="place">
              <w:r>
                <w:t>Agua Fria</w:t>
              </w:r>
            </w:smartTag>
            <w:r>
              <w:t>.</w:t>
            </w:r>
          </w:p>
          <w:p w:rsidR="00ED66EF" w:rsidRDefault="00ED66EF" w:rsidP="00FE101A">
            <w:pPr>
              <w:tabs>
                <w:tab w:val="right" w:pos="8408"/>
              </w:tabs>
              <w:spacing w:after="0" w:line="240" w:lineRule="auto"/>
              <w:ind w:left="720"/>
            </w:pPr>
          </w:p>
          <w:p w:rsidR="00ED66EF" w:rsidRPr="00261FF9" w:rsidRDefault="00ED66EF" w:rsidP="00FE101A">
            <w:pPr>
              <w:tabs>
                <w:tab w:val="right" w:pos="8408"/>
              </w:tabs>
              <w:spacing w:after="0" w:line="240" w:lineRule="auto"/>
              <w:ind w:left="720"/>
            </w:pPr>
          </w:p>
        </w:tc>
      </w:tr>
      <w:tr w:rsidR="00ED66EF" w:rsidRPr="00261FF9" w:rsidTr="00261FF9">
        <w:tc>
          <w:tcPr>
            <w:tcW w:w="4392" w:type="dxa"/>
          </w:tcPr>
          <w:p w:rsidR="00ED66EF" w:rsidRPr="00261FF9" w:rsidRDefault="00ED66EF" w:rsidP="00261FF9">
            <w:pPr>
              <w:spacing w:after="0" w:line="240" w:lineRule="auto"/>
            </w:pPr>
            <w:r w:rsidRPr="00261FF9">
              <w:t>&lt;type here&gt;</w:t>
            </w:r>
          </w:p>
        </w:tc>
        <w:tc>
          <w:tcPr>
            <w:tcW w:w="8784" w:type="dxa"/>
            <w:gridSpan w:val="2"/>
          </w:tcPr>
          <w:p w:rsidR="00ED66EF" w:rsidRPr="00261FF9" w:rsidRDefault="00ED66EF" w:rsidP="00261FF9">
            <w:pPr>
              <w:tabs>
                <w:tab w:val="right" w:pos="8421"/>
              </w:tabs>
              <w:spacing w:after="0" w:line="240" w:lineRule="auto"/>
            </w:pPr>
            <w:r w:rsidRPr="00261FF9">
              <w:t>OTHER EVIDENCE:</w:t>
            </w:r>
            <w:r w:rsidRPr="00261FF9">
              <w:tab/>
            </w:r>
          </w:p>
          <w:p w:rsidR="00ED66EF" w:rsidRDefault="00ED66EF" w:rsidP="00055E5A">
            <w:pPr>
              <w:tabs>
                <w:tab w:val="right" w:pos="8421"/>
              </w:tabs>
              <w:spacing w:after="0" w:line="240" w:lineRule="auto"/>
              <w:ind w:left="720"/>
            </w:pPr>
            <w:r>
              <w:t>9.observation of Socratic Seminars and Philosophical Chairs activities</w:t>
            </w:r>
          </w:p>
          <w:p w:rsidR="00ED66EF" w:rsidRDefault="00ED66EF" w:rsidP="00055E5A">
            <w:pPr>
              <w:tabs>
                <w:tab w:val="right" w:pos="8421"/>
              </w:tabs>
              <w:spacing w:after="0" w:line="240" w:lineRule="auto"/>
              <w:ind w:left="720"/>
            </w:pPr>
            <w:r>
              <w:t>10. Cornell notetaking</w:t>
            </w:r>
          </w:p>
          <w:p w:rsidR="00ED66EF" w:rsidRDefault="00ED66EF" w:rsidP="00055E5A">
            <w:pPr>
              <w:tabs>
                <w:tab w:val="right" w:pos="8421"/>
              </w:tabs>
              <w:spacing w:after="0" w:line="240" w:lineRule="auto"/>
              <w:ind w:left="720"/>
            </w:pPr>
            <w:r>
              <w:t>11.Critical thinking on higher level questions for interviews and research</w:t>
            </w:r>
          </w:p>
          <w:p w:rsidR="00ED66EF" w:rsidRPr="00261FF9" w:rsidRDefault="00ED66EF" w:rsidP="00055E5A">
            <w:pPr>
              <w:tabs>
                <w:tab w:val="right" w:pos="8421"/>
              </w:tabs>
              <w:spacing w:after="0" w:line="240" w:lineRule="auto"/>
              <w:ind w:left="720"/>
            </w:pPr>
            <w:r>
              <w:t>12.Current event reading/discussions</w:t>
            </w:r>
            <w:bookmarkStart w:id="0" w:name="_GoBack"/>
            <w:bookmarkEnd w:id="0"/>
          </w:p>
        </w:tc>
      </w:tr>
      <w:tr w:rsidR="00ED66EF" w:rsidRPr="00261FF9" w:rsidTr="00261FF9">
        <w:tc>
          <w:tcPr>
            <w:tcW w:w="13176" w:type="dxa"/>
            <w:gridSpan w:val="3"/>
            <w:shd w:val="clear" w:color="auto" w:fill="000000"/>
          </w:tcPr>
          <w:p w:rsidR="00ED66EF" w:rsidRPr="00261FF9" w:rsidRDefault="00ED66EF" w:rsidP="00261FF9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61FF9">
              <w:rPr>
                <w:b/>
                <w:color w:val="FFFFFF"/>
                <w:sz w:val="28"/>
                <w:szCs w:val="28"/>
              </w:rPr>
              <w:t>Stage 3 – Learning Plan</w:t>
            </w:r>
          </w:p>
        </w:tc>
      </w:tr>
      <w:tr w:rsidR="00ED66EF" w:rsidRPr="00261FF9" w:rsidTr="00261FF9">
        <w:tc>
          <w:tcPr>
            <w:tcW w:w="13176" w:type="dxa"/>
            <w:gridSpan w:val="3"/>
          </w:tcPr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  <w:r w:rsidRPr="00261FF9">
              <w:rPr>
                <w:i/>
              </w:rPr>
              <w:t>Summary of Key Learning Events and Instruct</w:t>
            </w:r>
            <w:r>
              <w:rPr>
                <w:i/>
              </w:rPr>
              <w:t>ion</w:t>
            </w: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These learning events will be in conjunction with our sister school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Nicaragua</w:t>
                </w:r>
              </w:smartTag>
            </w:smartTag>
            <w:r>
              <w:rPr>
                <w:i/>
              </w:rPr>
              <w:t xml:space="preserve">.  Many projects are designed to be sent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Nicaragua</w:t>
                </w:r>
              </w:smartTag>
            </w:smartTag>
            <w:r>
              <w:rPr>
                <w:i/>
              </w:rPr>
              <w:t>.  They will be conducted both in English and Spanish as needed.  Our lessons will need to be flexible to incorporate the responses received from the Nicaraguan school children.</w:t>
            </w: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Google Earth: students will use Google Earth to locate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Agua Fria</w:t>
                </w:r>
              </w:smartTag>
              <w:r>
                <w:rPr>
                  <w:i/>
                </w:rPr>
                <w:t xml:space="preserve">, </w:t>
              </w:r>
              <w:smartTag w:uri="urn:schemas-microsoft-com:office:smarttags" w:element="country-region">
                <w:r>
                  <w:rPr>
                    <w:i/>
                  </w:rPr>
                  <w:t>Nicaragua</w:t>
                </w:r>
              </w:smartTag>
            </w:smartTag>
            <w:r>
              <w:rPr>
                <w:i/>
              </w:rPr>
              <w:t xml:space="preserve">.  They will compare and contrast the geography and location of our town with </w:t>
            </w:r>
            <w:smartTag w:uri="urn:schemas-microsoft-com:office:smarttags" w:element="place">
              <w:r>
                <w:rPr>
                  <w:i/>
                </w:rPr>
                <w:t>Agua Fria</w:t>
              </w:r>
            </w:smartTag>
            <w:r>
              <w:rPr>
                <w:i/>
              </w:rPr>
              <w:t>.</w:t>
            </w: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Slideshow:  Students will view a slideshow of photos taken during the building of our sister school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</w:rPr>
                  <w:t>Nicaragua</w:t>
                </w:r>
              </w:smartTag>
            </w:smartTag>
            <w:r>
              <w:rPr>
                <w:i/>
              </w:rPr>
              <w:t>.  Students will take Cornell notes during presentation to answer the essential question of ‘What are details of the Nicaraguan culture?”</w:t>
            </w: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Mandala:  Students will complete a mandala with symbols of their own culture and values.</w:t>
            </w: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Quickwrite: Students will complete a quickwrite on the question “What culture do you most identify with?” which will be followed by small group discussion.</w:t>
            </w: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Philosophical Chairs:  Students will participate in Philosophical Chairs activity centering around the question of whether or not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US</w:t>
                </w:r>
              </w:smartTag>
            </w:smartTag>
            <w:r>
              <w:rPr>
                <w:i/>
              </w:rPr>
              <w:t xml:space="preserve"> should strive to be a melting pot, ‘color blind’ to cultural differences, or should celebrate diversity of cultures.</w:t>
            </w: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Compare/Contrast essay:  Students will write a compare and contrast essay on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</w:rPr>
                  <w:t>U.S.</w:t>
                </w:r>
              </w:smartTag>
            </w:smartTag>
            <w:r>
              <w:rPr>
                <w:i/>
              </w:rPr>
              <w:t xml:space="preserve"> and Nicaraguan cultures.</w:t>
            </w: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Mes de Amistad cards:  Students will create a digital greeting card to introduce themselves to the Nicaraguan students.  They will share aspects of their American culture: about their school, their friends, their homes, their neighborhood.</w:t>
            </w: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Neighborhood film:  Students will write scripts, conduct interviews, and use Flip cameras to film ‘A Day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</w:rPr>
                  <w:t>Emerson</w:t>
                </w:r>
              </w:smartTag>
              <w:r>
                <w:rPr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</w:rPr>
                  <w:t>Junior High School</w:t>
                </w:r>
              </w:smartTag>
            </w:smartTag>
            <w:r>
              <w:rPr>
                <w:i/>
              </w:rPr>
              <w:t>” to demonstrate the American culture.</w:t>
            </w: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Community Prezi:  Students will create a Prezi comparing our community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</w:rPr>
                  <w:t>Nicaragua</w:t>
                </w:r>
              </w:smartTag>
            </w:smartTag>
            <w:r>
              <w:rPr>
                <w:i/>
              </w:rPr>
              <w:t>.</w:t>
            </w: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Xtranormal video: students will create an xtranormal video of their favorite cultural icon.</w:t>
            </w: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Wordle:  Students will create a Wordle representing their idea of the American dream,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</w:rPr>
                  <w:t>Nicaragua</w:t>
                </w:r>
              </w:smartTag>
            </w:smartTag>
            <w:r>
              <w:rPr>
                <w:i/>
              </w:rPr>
              <w:t xml:space="preserve"> dream, and the concept of freedom.</w:t>
            </w:r>
          </w:p>
          <w:p w:rsidR="00ED66EF" w:rsidRDefault="00ED66EF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Fundraising: Students will design and implement a project to raise money for the sister school.  The entire project will exhibit their desire to take action to improve conditions in </w:t>
            </w:r>
            <w:smartTag w:uri="urn:schemas-microsoft-com:office:smarttags" w:element="place">
              <w:r>
                <w:rPr>
                  <w:i/>
                </w:rPr>
                <w:t>Agua Fria</w:t>
              </w:r>
            </w:smartTag>
            <w:r>
              <w:rPr>
                <w:i/>
              </w:rPr>
              <w:t>.</w:t>
            </w:r>
          </w:p>
          <w:p w:rsidR="00ED66EF" w:rsidRPr="00261FF9" w:rsidRDefault="00ED66EF" w:rsidP="000B464F">
            <w:pPr>
              <w:spacing w:after="0" w:line="240" w:lineRule="auto"/>
              <w:jc w:val="center"/>
            </w:pPr>
            <w:r>
              <w:rPr>
                <w:i/>
              </w:rPr>
              <w:t xml:space="preserve">Blog: Students will create a blog to communicate with students at school in </w:t>
            </w:r>
            <w:smartTag w:uri="urn:schemas-microsoft-com:office:smarttags" w:element="place">
              <w:r>
                <w:rPr>
                  <w:i/>
                </w:rPr>
                <w:t>Agua Fria</w:t>
              </w:r>
            </w:smartTag>
            <w:r>
              <w:rPr>
                <w:i/>
              </w:rPr>
              <w:t>.</w:t>
            </w:r>
          </w:p>
        </w:tc>
      </w:tr>
    </w:tbl>
    <w:p w:rsidR="00ED66EF" w:rsidRDefault="00ED66EF"/>
    <w:sectPr w:rsidR="00ED66EF" w:rsidSect="009D7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DFE"/>
    <w:multiLevelType w:val="hybridMultilevel"/>
    <w:tmpl w:val="0886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3538D"/>
    <w:multiLevelType w:val="hybridMultilevel"/>
    <w:tmpl w:val="04FC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3561D"/>
    <w:multiLevelType w:val="hybridMultilevel"/>
    <w:tmpl w:val="69E0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40EB6"/>
    <w:multiLevelType w:val="hybridMultilevel"/>
    <w:tmpl w:val="0256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B61F8C"/>
    <w:multiLevelType w:val="hybridMultilevel"/>
    <w:tmpl w:val="562EA878"/>
    <w:lvl w:ilvl="0" w:tplc="3AFE9C8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523FEB"/>
    <w:multiLevelType w:val="hybridMultilevel"/>
    <w:tmpl w:val="BB76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606C3"/>
    <w:multiLevelType w:val="hybridMultilevel"/>
    <w:tmpl w:val="070C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815976"/>
    <w:multiLevelType w:val="hybridMultilevel"/>
    <w:tmpl w:val="B20C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633061"/>
    <w:multiLevelType w:val="hybridMultilevel"/>
    <w:tmpl w:val="8F8A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F1BC7"/>
    <w:multiLevelType w:val="hybridMultilevel"/>
    <w:tmpl w:val="21CCF2BC"/>
    <w:lvl w:ilvl="0" w:tplc="9B208D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DD43B5"/>
    <w:multiLevelType w:val="hybridMultilevel"/>
    <w:tmpl w:val="16725E84"/>
    <w:lvl w:ilvl="0" w:tplc="0094A4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A38"/>
    <w:rsid w:val="00003EC5"/>
    <w:rsid w:val="000230C6"/>
    <w:rsid w:val="00055E5A"/>
    <w:rsid w:val="00072C4B"/>
    <w:rsid w:val="00083176"/>
    <w:rsid w:val="000B464F"/>
    <w:rsid w:val="000C6F19"/>
    <w:rsid w:val="001518D3"/>
    <w:rsid w:val="001E47D5"/>
    <w:rsid w:val="00261FF9"/>
    <w:rsid w:val="00267411"/>
    <w:rsid w:val="003460D0"/>
    <w:rsid w:val="00350602"/>
    <w:rsid w:val="00386A88"/>
    <w:rsid w:val="003E3F98"/>
    <w:rsid w:val="0046421D"/>
    <w:rsid w:val="004A30D3"/>
    <w:rsid w:val="004F0060"/>
    <w:rsid w:val="00531269"/>
    <w:rsid w:val="005D00EF"/>
    <w:rsid w:val="00613C9A"/>
    <w:rsid w:val="006304AA"/>
    <w:rsid w:val="00636B0A"/>
    <w:rsid w:val="006C3082"/>
    <w:rsid w:val="006F29C8"/>
    <w:rsid w:val="007005AF"/>
    <w:rsid w:val="00793918"/>
    <w:rsid w:val="007A5138"/>
    <w:rsid w:val="00806B96"/>
    <w:rsid w:val="008B73B7"/>
    <w:rsid w:val="008E4916"/>
    <w:rsid w:val="008F2B71"/>
    <w:rsid w:val="008F7A7E"/>
    <w:rsid w:val="00936143"/>
    <w:rsid w:val="00944F76"/>
    <w:rsid w:val="009D7A38"/>
    <w:rsid w:val="00A50B34"/>
    <w:rsid w:val="00AC692E"/>
    <w:rsid w:val="00AE7BDC"/>
    <w:rsid w:val="00BC7AD9"/>
    <w:rsid w:val="00CC5354"/>
    <w:rsid w:val="00CF6456"/>
    <w:rsid w:val="00D23270"/>
    <w:rsid w:val="00D56B3E"/>
    <w:rsid w:val="00D94371"/>
    <w:rsid w:val="00DB7B34"/>
    <w:rsid w:val="00E21A14"/>
    <w:rsid w:val="00E50800"/>
    <w:rsid w:val="00EA1676"/>
    <w:rsid w:val="00EA2928"/>
    <w:rsid w:val="00EC7A06"/>
    <w:rsid w:val="00ED66EF"/>
    <w:rsid w:val="00F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30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692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92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992</Words>
  <Characters>5659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Jennifer Wolfe</dc:title>
  <dc:subject/>
  <dc:creator>Thomas Rye</dc:creator>
  <cp:keywords/>
  <dc:description/>
  <cp:lastModifiedBy>Jennifer</cp:lastModifiedBy>
  <cp:revision>2</cp:revision>
  <cp:lastPrinted>2011-11-07T20:01:00Z</cp:lastPrinted>
  <dcterms:created xsi:type="dcterms:W3CDTF">2011-11-19T01:38:00Z</dcterms:created>
  <dcterms:modified xsi:type="dcterms:W3CDTF">2011-11-19T01:38:00Z</dcterms:modified>
</cp:coreProperties>
</file>